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0" w:rsidRDefault="007524A0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7524A0">
        <w:trPr>
          <w:trHeight w:val="4848"/>
        </w:trPr>
        <w:tc>
          <w:tcPr>
            <w:tcW w:w="4619" w:type="dxa"/>
          </w:tcPr>
          <w:p w:rsidR="007524A0" w:rsidRDefault="007524A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7524A0" w:rsidRDefault="007524A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7524A0" w:rsidRDefault="007524A0">
            <w:pPr>
              <w:spacing w:after="0" w:line="240" w:lineRule="auto"/>
              <w:rPr>
                <w:sz w:val="72"/>
                <w:szCs w:val="72"/>
              </w:rPr>
            </w:pPr>
          </w:p>
          <w:p w:rsidR="007524A0" w:rsidRDefault="007524A0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FEB 12-16</w:t>
            </w:r>
          </w:p>
        </w:tc>
        <w:tc>
          <w:tcPr>
            <w:tcW w:w="4619" w:type="dxa"/>
          </w:tcPr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Princeton AP Physics Chapter 9 Free Response</w:t>
            </w: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  <w:tc>
          <w:tcPr>
            <w:tcW w:w="4619" w:type="dxa"/>
          </w:tcPr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AP Review Test </w:t>
            </w:r>
          </w:p>
        </w:tc>
      </w:tr>
      <w:tr w:rsidR="007524A0">
        <w:trPr>
          <w:trHeight w:val="5028"/>
        </w:trPr>
        <w:tc>
          <w:tcPr>
            <w:tcW w:w="4619" w:type="dxa"/>
          </w:tcPr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AP Review Test</w:t>
            </w: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College Physics Chapter 14</w:t>
            </w:r>
          </w:p>
        </w:tc>
        <w:tc>
          <w:tcPr>
            <w:tcW w:w="4619" w:type="dxa"/>
          </w:tcPr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College Physics Chapter 14</w:t>
            </w: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</w:p>
          <w:p w:rsidR="007524A0" w:rsidRDefault="007524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College Physics Chapter 14 Multiple Choice Questions</w:t>
            </w:r>
          </w:p>
        </w:tc>
      </w:tr>
    </w:tbl>
    <w:p w:rsidR="007524A0" w:rsidRDefault="007524A0">
      <w:pPr>
        <w:rPr>
          <w:rFonts w:ascii="Times New Roman" w:hAnsi="Times New Roman" w:cs="Times New Roman"/>
        </w:rPr>
      </w:pPr>
    </w:p>
    <w:sectPr w:rsidR="007524A0" w:rsidSect="007524A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4A0"/>
    <w:rsid w:val="0075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55</Words>
  <Characters>316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2018-02-06T17:31:00Z</dcterms:created>
  <dcterms:modified xsi:type="dcterms:W3CDTF">2018-02-07T18:27:00Z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