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8" w:rsidRDefault="006A34A8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320"/>
        <w:gridCol w:w="5109"/>
      </w:tblGrid>
      <w:tr w:rsidR="006A34A8">
        <w:trPr>
          <w:trHeight w:val="4848"/>
        </w:trPr>
        <w:tc>
          <w:tcPr>
            <w:tcW w:w="4428" w:type="dxa"/>
          </w:tcPr>
          <w:p w:rsidR="006A34A8" w:rsidRDefault="006A34A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6A34A8" w:rsidRDefault="006A34A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6A34A8" w:rsidRDefault="006A34A8">
            <w:pPr>
              <w:spacing w:after="0" w:line="240" w:lineRule="auto"/>
              <w:rPr>
                <w:sz w:val="72"/>
                <w:szCs w:val="72"/>
              </w:rPr>
            </w:pPr>
          </w:p>
          <w:p w:rsidR="006A34A8" w:rsidRDefault="006A34A8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JAN 29- FEB 2</w:t>
            </w:r>
          </w:p>
        </w:tc>
        <w:tc>
          <w:tcPr>
            <w:tcW w:w="4320" w:type="dxa"/>
          </w:tcPr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Princeton AP Physics Chapter 6 Multiple Choice and Free Response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Princeton AP Physics Chapter 7</w:t>
            </w:r>
          </w:p>
        </w:tc>
        <w:tc>
          <w:tcPr>
            <w:tcW w:w="5109" w:type="dxa"/>
          </w:tcPr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Princeton AP Physics Chapter 7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pStyle w:val="BodyText"/>
              <w:ind w:right="-39"/>
            </w:pPr>
            <w:r>
              <w:t xml:space="preserve">Classwork: Princeton AP Physics Chapter 7 Multiple Choice 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Princeton AP Physics Chapter 7 Multiple Choice</w:t>
            </w:r>
          </w:p>
        </w:tc>
      </w:tr>
      <w:tr w:rsidR="006A34A8">
        <w:trPr>
          <w:trHeight w:val="5028"/>
        </w:trPr>
        <w:tc>
          <w:tcPr>
            <w:tcW w:w="4428" w:type="dxa"/>
          </w:tcPr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Presentations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Princeton AP Physics Chapter 7 Multiple Choice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Princeton AP Physics Chapter 7 Free Response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Princeton AP Physics Chapter 7 Free Response</w:t>
            </w:r>
          </w:p>
        </w:tc>
        <w:tc>
          <w:tcPr>
            <w:tcW w:w="4320" w:type="dxa"/>
          </w:tcPr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5109" w:type="dxa"/>
          </w:tcPr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Princeton AP Physics Chapter 7 Free Response</w:t>
            </w: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spacing w:after="0" w:line="240" w:lineRule="auto"/>
              <w:rPr>
                <w:sz w:val="28"/>
                <w:szCs w:val="28"/>
              </w:rPr>
            </w:pPr>
          </w:p>
          <w:p w:rsidR="006A34A8" w:rsidRDefault="006A34A8">
            <w:pPr>
              <w:pStyle w:val="Heading1"/>
            </w:pPr>
            <w:r>
              <w:t>HW: Read Princeton AP Physics Chapter 8</w:t>
            </w:r>
          </w:p>
        </w:tc>
      </w:tr>
    </w:tbl>
    <w:p w:rsidR="006A34A8" w:rsidRDefault="006A34A8">
      <w:pPr>
        <w:rPr>
          <w:rFonts w:ascii="Times New Roman" w:hAnsi="Times New Roman" w:cs="Times New Roman"/>
        </w:rPr>
      </w:pPr>
    </w:p>
    <w:sectPr w:rsidR="006A34A8" w:rsidSect="006A34A8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4A8"/>
    <w:rsid w:val="006A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ind w:right="-3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ind w:right="-2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4A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102</Words>
  <Characters>584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4</cp:revision>
  <dcterms:created xsi:type="dcterms:W3CDTF">2018-01-24T18:33:00Z</dcterms:created>
  <dcterms:modified xsi:type="dcterms:W3CDTF">2018-01-24T18:35:00Z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