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56" w:rsidRDefault="00331156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309"/>
        <w:gridCol w:w="4929"/>
      </w:tblGrid>
      <w:tr w:rsidR="00331156">
        <w:trPr>
          <w:trHeight w:val="4848"/>
        </w:trPr>
        <w:tc>
          <w:tcPr>
            <w:tcW w:w="4619" w:type="dxa"/>
          </w:tcPr>
          <w:p w:rsidR="00331156" w:rsidRDefault="0033115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331156" w:rsidRDefault="00331156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331156" w:rsidRDefault="00331156">
            <w:pPr>
              <w:spacing w:after="0" w:line="240" w:lineRule="auto"/>
              <w:rPr>
                <w:sz w:val="72"/>
                <w:szCs w:val="72"/>
              </w:rPr>
            </w:pPr>
          </w:p>
          <w:p w:rsidR="00331156" w:rsidRDefault="00331156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JAN 22-26</w:t>
            </w:r>
          </w:p>
        </w:tc>
        <w:tc>
          <w:tcPr>
            <w:tcW w:w="4309" w:type="dxa"/>
          </w:tcPr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Princeton AP Physics Chapter 4 Multiple Choice/Free Response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Princeton AP Physics Chapter 5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Princeton AP Physics Chapter 5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Princeton AP Physics Chapter 5 Multiple Choice/Free Response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Princeton AP Physics Chapter 5 Multiple Choice/Free Response</w:t>
            </w:r>
          </w:p>
        </w:tc>
      </w:tr>
      <w:tr w:rsidR="00331156">
        <w:trPr>
          <w:trHeight w:val="5028"/>
        </w:trPr>
        <w:tc>
          <w:tcPr>
            <w:tcW w:w="4619" w:type="dxa"/>
          </w:tcPr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Princeton AP Physics Chapter 5 Multiple Choice/Free Response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“Spiked Water” Lab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Princeton AP Physics Chapter 5</w:t>
            </w:r>
          </w:p>
        </w:tc>
        <w:tc>
          <w:tcPr>
            <w:tcW w:w="4309" w:type="dxa"/>
          </w:tcPr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929" w:type="dxa"/>
          </w:tcPr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Princeton AP Physics Chapter 6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Princeton AP Physics Chapter 6 Multiple Choice/Free Response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Princeton AP Physics Chapter 6 Multiple Choice/Free Response</w:t>
            </w: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</w:p>
          <w:p w:rsidR="00331156" w:rsidRDefault="003311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31156" w:rsidRDefault="00331156">
      <w:pPr>
        <w:rPr>
          <w:rFonts w:ascii="Times New Roman" w:hAnsi="Times New Roman" w:cs="Times New Roman"/>
        </w:rPr>
      </w:pPr>
    </w:p>
    <w:sectPr w:rsidR="00331156" w:rsidSect="00331156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56"/>
    <w:rsid w:val="0033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110</Words>
  <Characters>628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5</cp:revision>
  <dcterms:created xsi:type="dcterms:W3CDTF">2018-01-17T21:41:00Z</dcterms:created>
  <dcterms:modified xsi:type="dcterms:W3CDTF">2018-01-17T21:51:00Z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