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2" w:rsidRDefault="00C80C32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C80C32">
        <w:trPr>
          <w:trHeight w:val="4175"/>
        </w:trPr>
        <w:tc>
          <w:tcPr>
            <w:tcW w:w="4619" w:type="dxa"/>
          </w:tcPr>
          <w:p w:rsidR="00C80C32" w:rsidRDefault="00C80C3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80C32" w:rsidRDefault="00C80C3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80C32" w:rsidRDefault="00C80C32">
            <w:pPr>
              <w:spacing w:after="0" w:line="240" w:lineRule="auto"/>
              <w:rPr>
                <w:sz w:val="72"/>
                <w:szCs w:val="72"/>
              </w:rPr>
            </w:pPr>
          </w:p>
          <w:p w:rsidR="00C80C32" w:rsidRDefault="00C80C32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JAN  16-19</w:t>
            </w:r>
          </w:p>
        </w:tc>
        <w:tc>
          <w:tcPr>
            <w:tcW w:w="4619" w:type="dxa"/>
          </w:tcPr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 SCHOOL</w:t>
            </w:r>
          </w:p>
          <w:p w:rsidR="00C80C32" w:rsidRDefault="00C80C32">
            <w:pPr>
              <w:spacing w:after="0" w:line="240" w:lineRule="auto"/>
              <w:rPr>
                <w:sz w:val="36"/>
                <w:szCs w:val="36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>CIVIL RIGHTS DAY</w:t>
            </w:r>
          </w:p>
        </w:tc>
        <w:tc>
          <w:tcPr>
            <w:tcW w:w="4619" w:type="dxa"/>
          </w:tcPr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Practice Exams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Princeton AP Physics Practice Guide, Chapter 3</w:t>
            </w:r>
          </w:p>
        </w:tc>
      </w:tr>
      <w:tr w:rsidR="00C80C32">
        <w:trPr>
          <w:trHeight w:val="5028"/>
        </w:trPr>
        <w:tc>
          <w:tcPr>
            <w:tcW w:w="4619" w:type="dxa"/>
          </w:tcPr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AP Physics Practice Guide, Chapter 3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AP Physics Practice Guide, Chapter 3 Multiple Choice and Free Response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Candy Lab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AP Physics Practice Guide, Chapter 4</w:t>
            </w:r>
          </w:p>
        </w:tc>
        <w:tc>
          <w:tcPr>
            <w:tcW w:w="4619" w:type="dxa"/>
          </w:tcPr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AP Physics Practice Guide, Chapter 3 Multiple Choice and Free Response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AP Physics Practice Guide, Chapter 4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AP Physics Practice Guide, Chapter 4 Multiple Choice and Free Response</w:t>
            </w: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</w:p>
          <w:p w:rsidR="00C80C32" w:rsidRDefault="00C80C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AP Physics Practice Guide, Chapter 4 Multiple Choice and Free Response</w:t>
            </w:r>
          </w:p>
        </w:tc>
      </w:tr>
    </w:tbl>
    <w:p w:rsidR="00C80C32" w:rsidRDefault="00C80C32">
      <w:pPr>
        <w:rPr>
          <w:rFonts w:ascii="Times New Roman" w:hAnsi="Times New Roman" w:cs="Times New Roman"/>
        </w:rPr>
      </w:pPr>
    </w:p>
    <w:sectPr w:rsidR="00C80C32" w:rsidSect="00C80C32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C32"/>
    <w:rsid w:val="00C8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28</Words>
  <Characters>164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4</cp:revision>
  <dcterms:created xsi:type="dcterms:W3CDTF">2018-01-12T19:39:00Z</dcterms:created>
  <dcterms:modified xsi:type="dcterms:W3CDTF">2018-01-12T20:23:00Z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