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3" w:rsidRDefault="004C3D03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4C3D03">
        <w:trPr>
          <w:trHeight w:val="4848"/>
        </w:trPr>
        <w:tc>
          <w:tcPr>
            <w:tcW w:w="4619" w:type="dxa"/>
          </w:tcPr>
          <w:p w:rsidR="004C3D03" w:rsidRDefault="004C3D0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4C3D03" w:rsidRDefault="004C3D0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4C3D03" w:rsidRDefault="004C3D03">
            <w:pPr>
              <w:spacing w:after="0" w:line="240" w:lineRule="auto"/>
              <w:rPr>
                <w:sz w:val="72"/>
                <w:szCs w:val="72"/>
              </w:rPr>
            </w:pPr>
          </w:p>
          <w:p w:rsidR="004C3D03" w:rsidRDefault="004C3D03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JAN 9-12 </w:t>
            </w:r>
          </w:p>
        </w:tc>
        <w:tc>
          <w:tcPr>
            <w:tcW w:w="4619" w:type="dxa"/>
          </w:tcPr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</w:p>
          <w:p w:rsidR="004C3D03" w:rsidRDefault="004C3D03">
            <w:pPr>
              <w:spacing w:after="0"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TEACHER PLC</w:t>
            </w:r>
          </w:p>
        </w:tc>
        <w:tc>
          <w:tcPr>
            <w:tcW w:w="4619" w:type="dxa"/>
          </w:tcPr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Semester Exams </w:t>
            </w:r>
          </w:p>
        </w:tc>
      </w:tr>
      <w:tr w:rsidR="004C3D03">
        <w:trPr>
          <w:trHeight w:val="5028"/>
        </w:trPr>
        <w:tc>
          <w:tcPr>
            <w:tcW w:w="4619" w:type="dxa"/>
          </w:tcPr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AP Physics 1 Princeton Review Practice Test 1 Section I</w:t>
            </w:r>
          </w:p>
        </w:tc>
        <w:tc>
          <w:tcPr>
            <w:tcW w:w="4619" w:type="dxa"/>
          </w:tcPr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</w:p>
          <w:p w:rsidR="004C3D03" w:rsidRDefault="004C3D0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</w:p>
          <w:p w:rsidR="004C3D03" w:rsidRDefault="004C3D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AP Physics 1 Princeton Review Practice Test 1 Section II</w:t>
            </w:r>
          </w:p>
        </w:tc>
      </w:tr>
    </w:tbl>
    <w:p w:rsidR="004C3D03" w:rsidRDefault="004C3D03">
      <w:pPr>
        <w:rPr>
          <w:rFonts w:ascii="Times New Roman" w:hAnsi="Times New Roman" w:cs="Times New Roman"/>
        </w:rPr>
      </w:pPr>
    </w:p>
    <w:sectPr w:rsidR="004C3D03" w:rsidSect="004C3D0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03"/>
    <w:rsid w:val="004C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</Words>
  <Characters>160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2017-12-20T18:54:00Z</dcterms:created>
  <dcterms:modified xsi:type="dcterms:W3CDTF">2017-12-20T18:58:00Z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