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6A" w:rsidRDefault="005D776A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5D776A">
        <w:trPr>
          <w:trHeight w:val="4848"/>
        </w:trPr>
        <w:tc>
          <w:tcPr>
            <w:tcW w:w="4619" w:type="dxa"/>
          </w:tcPr>
          <w:p w:rsidR="005D776A" w:rsidRDefault="005D776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5D776A" w:rsidRDefault="005D776A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5D776A" w:rsidRDefault="005D776A">
            <w:pPr>
              <w:spacing w:after="0" w:line="240" w:lineRule="auto"/>
              <w:rPr>
                <w:sz w:val="72"/>
                <w:szCs w:val="72"/>
              </w:rPr>
            </w:pPr>
          </w:p>
          <w:p w:rsidR="005D776A" w:rsidRDefault="005D776A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DEC 4-8</w:t>
            </w:r>
          </w:p>
        </w:tc>
        <w:tc>
          <w:tcPr>
            <w:tcW w:w="4619" w:type="dxa"/>
          </w:tcPr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Chapter 8 Multiple Choice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Crash Course Physics- Simple Harmonic Motion: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https://www.youtube.com/watch?v=jxstE6A_CYQ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Bozeman Science-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Simple Harmonic Motion: 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https://www.youtube.com/watch?v=tudxily5Qu0</w:t>
              </w:r>
            </w:hyperlink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receives Simple Harmonic Motion Handout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Simple Harmonic Motion 1 worksheet</w:t>
            </w:r>
          </w:p>
        </w:tc>
        <w:tc>
          <w:tcPr>
            <w:tcW w:w="4619" w:type="dxa"/>
          </w:tcPr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Simple Harmonic Motion 1 worksheet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Simple Harmonic Motion 2 worksheet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Simple Harmonic Motion 2 worksheet</w:t>
            </w:r>
          </w:p>
        </w:tc>
      </w:tr>
      <w:tr w:rsidR="005D776A">
        <w:trPr>
          <w:trHeight w:val="3410"/>
        </w:trPr>
        <w:tc>
          <w:tcPr>
            <w:tcW w:w="4619" w:type="dxa"/>
          </w:tcPr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Simple Harmonic Motion 2 worksheet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Hooke’s Law Lab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9</w:t>
            </w:r>
          </w:p>
        </w:tc>
        <w:tc>
          <w:tcPr>
            <w:tcW w:w="4619" w:type="dxa"/>
          </w:tcPr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9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9 Multiple Choice Questions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9 Multiple Choice Questions</w:t>
            </w:r>
          </w:p>
          <w:p w:rsidR="005D776A" w:rsidRDefault="005D776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D776A" w:rsidRDefault="005D776A">
      <w:pPr>
        <w:rPr>
          <w:rFonts w:ascii="Times New Roman" w:hAnsi="Times New Roman" w:cs="Times New Roman"/>
        </w:rPr>
      </w:pPr>
    </w:p>
    <w:sectPr w:rsidR="005D776A" w:rsidSect="005D776A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76A"/>
    <w:rsid w:val="005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udxily5Qu0" TargetMode="External"/><Relationship Id="rId4" Type="http://schemas.openxmlformats.org/officeDocument/2006/relationships/hyperlink" Target="https://www.youtube.com/watch?v=jxstE6A_C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45</Words>
  <Characters>262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5</cp:revision>
  <dcterms:created xsi:type="dcterms:W3CDTF">2017-11-29T17:58:00Z</dcterms:created>
  <dcterms:modified xsi:type="dcterms:W3CDTF">2017-11-29T18:07:00Z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