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1C" w:rsidRDefault="00691F1C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691F1C">
        <w:trPr>
          <w:trHeight w:val="4848"/>
        </w:trPr>
        <w:tc>
          <w:tcPr>
            <w:tcW w:w="4619" w:type="dxa"/>
          </w:tcPr>
          <w:p w:rsidR="00691F1C" w:rsidRDefault="00691F1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691F1C" w:rsidRDefault="00691F1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691F1C" w:rsidRDefault="00691F1C">
            <w:pPr>
              <w:spacing w:after="0" w:line="240" w:lineRule="auto"/>
              <w:rPr>
                <w:sz w:val="72"/>
                <w:szCs w:val="72"/>
              </w:rPr>
            </w:pPr>
          </w:p>
          <w:p w:rsidR="00691F1C" w:rsidRDefault="00691F1C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NOV 27- DEC 1</w:t>
            </w:r>
          </w:p>
        </w:tc>
        <w:tc>
          <w:tcPr>
            <w:tcW w:w="4619" w:type="dxa"/>
          </w:tcPr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 Chapter 7 </w:t>
            </w: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7 Multiple Choice Questions</w:t>
            </w: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Chapter 7 Multiple Choice Questions</w:t>
            </w: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7 Multiple Choice Questions</w:t>
            </w: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7 Problems 1-19 (Odd)</w:t>
            </w: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Chapter 7 Problems</w:t>
            </w:r>
          </w:p>
        </w:tc>
      </w:tr>
      <w:tr w:rsidR="00691F1C">
        <w:trPr>
          <w:trHeight w:val="5028"/>
        </w:trPr>
        <w:tc>
          <w:tcPr>
            <w:tcW w:w="4619" w:type="dxa"/>
          </w:tcPr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7 Problems</w:t>
            </w: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Gravitational Potential Energy Lab</w:t>
            </w: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8</w:t>
            </w:r>
          </w:p>
        </w:tc>
        <w:tc>
          <w:tcPr>
            <w:tcW w:w="4619" w:type="dxa"/>
          </w:tcPr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8 w/ PowerPoint</w:t>
            </w: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8 Multiple Choice Questions</w:t>
            </w: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</w:p>
          <w:p w:rsidR="00691F1C" w:rsidRDefault="00691F1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Chapter 8 Multiple Choice Questions</w:t>
            </w:r>
          </w:p>
        </w:tc>
      </w:tr>
    </w:tbl>
    <w:p w:rsidR="00691F1C" w:rsidRDefault="00691F1C">
      <w:pPr>
        <w:rPr>
          <w:rFonts w:ascii="Times New Roman" w:hAnsi="Times New Roman" w:cs="Times New Roman"/>
        </w:rPr>
      </w:pPr>
    </w:p>
    <w:sectPr w:rsidR="00691F1C" w:rsidSect="00691F1C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F1C"/>
    <w:rsid w:val="0069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42</Words>
  <Characters>240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4</cp:revision>
  <dcterms:created xsi:type="dcterms:W3CDTF">2017-11-15T19:14:00Z</dcterms:created>
  <dcterms:modified xsi:type="dcterms:W3CDTF">2017-11-15T19:19:00Z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