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3" w:rsidRDefault="00BF3FC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129"/>
        <w:gridCol w:w="5109"/>
      </w:tblGrid>
      <w:tr w:rsidR="00BF3FC3">
        <w:trPr>
          <w:trHeight w:val="4848"/>
        </w:trPr>
        <w:tc>
          <w:tcPr>
            <w:tcW w:w="4619" w:type="dxa"/>
          </w:tcPr>
          <w:p w:rsidR="00BF3FC3" w:rsidRDefault="00BF3FC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BF3FC3" w:rsidRDefault="00BF3FC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BF3FC3" w:rsidRDefault="00BF3FC3">
            <w:pPr>
              <w:spacing w:after="0" w:line="240" w:lineRule="auto"/>
              <w:rPr>
                <w:sz w:val="72"/>
                <w:szCs w:val="72"/>
              </w:rPr>
            </w:pPr>
          </w:p>
          <w:p w:rsidR="00BF3FC3" w:rsidRDefault="00BF3FC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13-17</w:t>
            </w:r>
          </w:p>
        </w:tc>
        <w:tc>
          <w:tcPr>
            <w:tcW w:w="4129" w:type="dxa"/>
          </w:tcPr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6 with PowerPoint 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Random assigned Concept Questions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6 Problems- 1-19, 13-19, 33-37 (ODD)</w:t>
            </w:r>
          </w:p>
        </w:tc>
        <w:tc>
          <w:tcPr>
            <w:tcW w:w="5109" w:type="dxa"/>
          </w:tcPr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Problems</w:t>
            </w:r>
          </w:p>
          <w:p w:rsidR="00BF3FC3" w:rsidRDefault="00BF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Uniform Circular Motion: Crash Course Physics #7- </w:t>
            </w: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https://www.youtube.com/watch?v=bpFK2VCRHUs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F3FC3" w:rsidRDefault="00BF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Newtonian Gravity: Crash Course Physics #8- </w:t>
            </w: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https://www.youtube.com/watch?v=7gf6YpdvtE0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Circular Motion Review Worksheet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Circular Motion Review Worksheet</w:t>
            </w:r>
          </w:p>
        </w:tc>
      </w:tr>
      <w:tr w:rsidR="00BF3FC3">
        <w:trPr>
          <w:trHeight w:val="3653"/>
        </w:trPr>
        <w:tc>
          <w:tcPr>
            <w:tcW w:w="4619" w:type="dxa"/>
          </w:tcPr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Circular Motion Review Worksheet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Circular Motion and Gravity Worksheet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Circular Motion and Gravity Worksheet</w:t>
            </w:r>
          </w:p>
        </w:tc>
        <w:tc>
          <w:tcPr>
            <w:tcW w:w="4129" w:type="dxa"/>
          </w:tcPr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BF3FC3" w:rsidRDefault="00BF3FC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5109" w:type="dxa"/>
          </w:tcPr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Circular Motion and Gravity Worksheet</w:t>
            </w: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</w:p>
          <w:p w:rsidR="00BF3FC3" w:rsidRDefault="00BF3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7</w:t>
            </w:r>
          </w:p>
        </w:tc>
      </w:tr>
    </w:tbl>
    <w:p w:rsidR="00BF3FC3" w:rsidRDefault="00BF3FC3">
      <w:pPr>
        <w:rPr>
          <w:rFonts w:ascii="Times New Roman" w:hAnsi="Times New Roman" w:cs="Times New Roman"/>
        </w:rPr>
      </w:pPr>
    </w:p>
    <w:sectPr w:rsidR="00BF3FC3" w:rsidSect="00BF3FC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FC3"/>
    <w:rsid w:val="00B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F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gf6YpdvtE0" TargetMode="External"/><Relationship Id="rId4" Type="http://schemas.openxmlformats.org/officeDocument/2006/relationships/hyperlink" Target="https://www.youtube.com/watch?v=bpFK2VCRH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60</Words>
  <Characters>344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2017-11-08T17:26:00Z</dcterms:created>
  <dcterms:modified xsi:type="dcterms:W3CDTF">2017-11-08T17:48:00Z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