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A" w:rsidRDefault="00375ACA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375ACA">
        <w:trPr>
          <w:trHeight w:val="4848"/>
        </w:trPr>
        <w:tc>
          <w:tcPr>
            <w:tcW w:w="4619" w:type="dxa"/>
          </w:tcPr>
          <w:p w:rsidR="00375ACA" w:rsidRDefault="00375AC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375ACA" w:rsidRDefault="00375AC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375ACA" w:rsidRDefault="00375ACA">
            <w:pPr>
              <w:spacing w:after="0" w:line="240" w:lineRule="auto"/>
              <w:rPr>
                <w:sz w:val="72"/>
                <w:szCs w:val="72"/>
              </w:rPr>
            </w:pPr>
          </w:p>
          <w:p w:rsidR="00375ACA" w:rsidRDefault="00375ACA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NOV 6-9</w:t>
            </w:r>
          </w:p>
        </w:tc>
        <w:tc>
          <w:tcPr>
            <w:tcW w:w="4619" w:type="dxa"/>
          </w:tcPr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Princeton Guide 2017 Section II Practice Test</w:t>
            </w:r>
          </w:p>
        </w:tc>
        <w:tc>
          <w:tcPr>
            <w:tcW w:w="4619" w:type="dxa"/>
          </w:tcPr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Princeton Guide 2017 Section II Practice Test (Continued)</w:t>
            </w:r>
          </w:p>
        </w:tc>
      </w:tr>
      <w:tr w:rsidR="00375ACA">
        <w:trPr>
          <w:trHeight w:val="5028"/>
        </w:trPr>
        <w:tc>
          <w:tcPr>
            <w:tcW w:w="4619" w:type="dxa"/>
          </w:tcPr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AP Princeton Guide 2017 Section II Practice Test</w:t>
            </w:r>
          </w:p>
        </w:tc>
        <w:tc>
          <w:tcPr>
            <w:tcW w:w="4619" w:type="dxa"/>
          </w:tcPr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</w:p>
          <w:p w:rsidR="00375ACA" w:rsidRDefault="00375ACA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 SCHOOL</w:t>
            </w:r>
          </w:p>
          <w:p w:rsidR="00375ACA" w:rsidRDefault="00375ACA">
            <w:pPr>
              <w:spacing w:after="0" w:line="240" w:lineRule="auto"/>
              <w:rPr>
                <w:sz w:val="52"/>
                <w:szCs w:val="52"/>
              </w:rPr>
            </w:pPr>
          </w:p>
          <w:p w:rsidR="00375ACA" w:rsidRDefault="00375A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VETERANS’ DAY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5ACA" w:rsidRDefault="00375ACA">
      <w:pPr>
        <w:rPr>
          <w:rFonts w:ascii="Times New Roman" w:hAnsi="Times New Roman" w:cs="Times New Roman"/>
        </w:rPr>
      </w:pPr>
    </w:p>
    <w:sectPr w:rsidR="00375ACA" w:rsidSect="00375ACA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ACA"/>
    <w:rsid w:val="0037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</Words>
  <Characters>158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2</cp:revision>
  <dcterms:created xsi:type="dcterms:W3CDTF">2017-10-30T19:52:00Z</dcterms:created>
  <dcterms:modified xsi:type="dcterms:W3CDTF">2017-10-30T19:52:00Z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