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C6" w:rsidRDefault="00EF78C6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EF78C6">
        <w:trPr>
          <w:trHeight w:val="4848"/>
        </w:trPr>
        <w:tc>
          <w:tcPr>
            <w:tcW w:w="4619" w:type="dxa"/>
          </w:tcPr>
          <w:p w:rsidR="00EF78C6" w:rsidRDefault="00EF78C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EF78C6" w:rsidRDefault="00EF78C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EF78C6" w:rsidRDefault="00EF78C6">
            <w:pPr>
              <w:spacing w:after="0" w:line="240" w:lineRule="auto"/>
              <w:rPr>
                <w:sz w:val="72"/>
                <w:szCs w:val="72"/>
              </w:rPr>
            </w:pPr>
          </w:p>
          <w:p w:rsidR="00EF78C6" w:rsidRDefault="00EF78C6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OCT 30-NOV 3 </w:t>
            </w:r>
          </w:p>
        </w:tc>
        <w:tc>
          <w:tcPr>
            <w:tcW w:w="4619" w:type="dxa"/>
          </w:tcPr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Simple Machines Test 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Simple Machines Test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78C6">
        <w:trPr>
          <w:trHeight w:val="5028"/>
        </w:trPr>
        <w:tc>
          <w:tcPr>
            <w:tcW w:w="4619" w:type="dxa"/>
          </w:tcPr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Practice Guide Information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Princeton Guide 2017 Section I Practice Test</w:t>
            </w:r>
          </w:p>
        </w:tc>
        <w:tc>
          <w:tcPr>
            <w:tcW w:w="4619" w:type="dxa"/>
          </w:tcPr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</w:p>
          <w:p w:rsidR="00EF78C6" w:rsidRDefault="00EF7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AP Princeton Guide 2017 Section I Practice Test </w:t>
            </w:r>
          </w:p>
        </w:tc>
      </w:tr>
    </w:tbl>
    <w:p w:rsidR="00EF78C6" w:rsidRDefault="00EF78C6">
      <w:pPr>
        <w:rPr>
          <w:rFonts w:ascii="Times New Roman" w:hAnsi="Times New Roman" w:cs="Times New Roman"/>
        </w:rPr>
      </w:pPr>
    </w:p>
    <w:sectPr w:rsidR="00EF78C6" w:rsidSect="00EF78C6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C6"/>
    <w:rsid w:val="00E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32</Words>
  <Characters>183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6</cp:revision>
  <dcterms:created xsi:type="dcterms:W3CDTF">2017-10-23T21:45:00Z</dcterms:created>
  <dcterms:modified xsi:type="dcterms:W3CDTF">2017-10-23T22:04:00Z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