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C" w:rsidRDefault="00CD41DC">
      <w:pPr>
        <w:pStyle w:val="Heading2"/>
        <w:rPr>
          <w:rFonts w:ascii="Times New Roman" w:hAnsi="Times New Roman" w:cs="Times New Roman"/>
        </w:rPr>
      </w:pPr>
      <w:r>
        <w:t>AP PHYSICS</w:t>
      </w:r>
    </w:p>
    <w:tbl>
      <w:tblPr>
        <w:tblW w:w="13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240"/>
        <w:gridCol w:w="7380"/>
      </w:tblGrid>
      <w:tr w:rsidR="00CD41DC">
        <w:trPr>
          <w:trHeight w:val="5615"/>
        </w:trPr>
        <w:tc>
          <w:tcPr>
            <w:tcW w:w="3348" w:type="dxa"/>
          </w:tcPr>
          <w:p w:rsidR="00CD41DC" w:rsidRDefault="00CD41D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CD41DC" w:rsidRDefault="00CD41D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CD41DC" w:rsidRDefault="00CD41DC">
            <w:pPr>
              <w:spacing w:after="0" w:line="240" w:lineRule="auto"/>
              <w:rPr>
                <w:sz w:val="72"/>
                <w:szCs w:val="72"/>
              </w:rPr>
            </w:pPr>
          </w:p>
          <w:p w:rsidR="00CD41DC" w:rsidRDefault="00CD41D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OCT 16-20</w:t>
            </w:r>
          </w:p>
        </w:tc>
        <w:tc>
          <w:tcPr>
            <w:tcW w:w="3240" w:type="dxa"/>
          </w:tcPr>
          <w:p w:rsidR="00CD41DC" w:rsidRDefault="00CD41DC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Monday: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 Nye: Simple Machines-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https://www.youtube.com/watch?v=WS57Kxb_WOE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Read Simple Machines Handout and do exercise on p. 5-6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Simple Machines Worksheet</w:t>
            </w:r>
          </w:p>
        </w:tc>
        <w:tc>
          <w:tcPr>
            <w:tcW w:w="7380" w:type="dxa"/>
          </w:tcPr>
          <w:p w:rsidR="00CD41DC" w:rsidRDefault="00CD41DC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Tuesday:</w:t>
            </w:r>
          </w:p>
          <w:p w:rsidR="00CD41DC" w:rsidRDefault="00CD41DC">
            <w:pPr>
              <w:pStyle w:val="Heading1"/>
              <w:rPr>
                <w:rFonts w:ascii="Calibri" w:hAnsi="Calibri" w:cs="Calibr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8"/>
                <w:szCs w:val="28"/>
              </w:rPr>
              <w:t>Review the solutions to Simple Machines Worksheet</w:t>
            </w:r>
          </w:p>
          <w:p w:rsidR="00CD41DC" w:rsidRDefault="00CD41DC">
            <w:pPr>
              <w:spacing w:after="0" w:line="240" w:lineRule="auto"/>
              <w:ind w:right="339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ind w:right="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 10 Rube Goldberg Machines in Movies-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https://www.youtube.com/watch?v=23Hzq8BG2YE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Purdue Rube Goldberg Machine claims Guinness World Record-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https://www.youtube.com/watch?v=xdPDn1KUz_A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 Simple Machines Project Entry Document</w:t>
            </w:r>
          </w:p>
          <w:p w:rsidR="00CD41DC" w:rsidRDefault="00CD41DC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(Due Feb 1-2)</w:t>
            </w:r>
          </w:p>
          <w:p w:rsidR="00CD41DC" w:rsidRDefault="00CD41DC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Simple Machines packet p.9-11, 13-16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pStyle w:val="Heading3"/>
            </w:pPr>
            <w:r>
              <w:t>HW: C</w:t>
            </w:r>
            <w:bookmarkStart w:id="0" w:name="_GoBack"/>
            <w:bookmarkEnd w:id="0"/>
            <w:r>
              <w:t>omplete Simple Machines packet</w:t>
            </w:r>
          </w:p>
        </w:tc>
      </w:tr>
      <w:tr w:rsidR="00CD41DC">
        <w:trPr>
          <w:trHeight w:val="4175"/>
        </w:trPr>
        <w:tc>
          <w:tcPr>
            <w:tcW w:w="3348" w:type="dxa"/>
          </w:tcPr>
          <w:p w:rsidR="00CD41DC" w:rsidRDefault="00CD41DC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pStyle w:val="Heading1"/>
              <w:rPr>
                <w:rFonts w:ascii="Calibri" w:hAnsi="Calibri" w:cs="Calibri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8"/>
                <w:szCs w:val="28"/>
              </w:rPr>
              <w:t>Simple Machines Quiz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(packet pages 8-9)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Lever Classes Handout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Machines Lab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</w:tc>
        <w:tc>
          <w:tcPr>
            <w:tcW w:w="3240" w:type="dxa"/>
          </w:tcPr>
          <w:p w:rsidR="00CD41DC" w:rsidRDefault="00CD41DC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Thursday:</w:t>
            </w:r>
          </w:p>
        </w:tc>
        <w:tc>
          <w:tcPr>
            <w:tcW w:w="7380" w:type="dxa"/>
          </w:tcPr>
          <w:p w:rsidR="00CD41DC" w:rsidRDefault="00CD41DC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Friday: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Work, Power, Simple Machines, IMA, AMA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Work, Power, Machines Study Guide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Mechanical Advantage Worksheet</w:t>
            </w: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  <w:p w:rsidR="00CD41DC" w:rsidRDefault="00CD41D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D41DC" w:rsidRDefault="00CD41DC">
      <w:pPr>
        <w:rPr>
          <w:rFonts w:ascii="Times New Roman" w:hAnsi="Times New Roman" w:cs="Times New Roman"/>
        </w:rPr>
      </w:pPr>
    </w:p>
    <w:sectPr w:rsidR="00CD41DC" w:rsidSect="00CD41D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1DC"/>
    <w:rsid w:val="00CD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1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1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PDn1KUz_A" TargetMode="External"/><Relationship Id="rId5" Type="http://schemas.openxmlformats.org/officeDocument/2006/relationships/hyperlink" Target="https://www.youtube.com/watch?v=23Hzq8BG2YE" TargetMode="External"/><Relationship Id="rId4" Type="http://schemas.openxmlformats.org/officeDocument/2006/relationships/hyperlink" Target="https://www.youtube.com/watch?v=WS57Kxb_W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</Words>
  <Characters>876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3</cp:revision>
  <dcterms:created xsi:type="dcterms:W3CDTF">2017-10-10T03:27:00Z</dcterms:created>
  <dcterms:modified xsi:type="dcterms:W3CDTF">2017-10-10T03:27:00Z</dcterms:modified>
</cp:coreProperties>
</file>