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03" w:rsidRDefault="00FB3203">
      <w:pPr>
        <w:rPr>
          <w:rFonts w:ascii="Times New Roman" w:hAnsi="Times New Roman" w:cs="Times New Roman"/>
          <w:sz w:val="72"/>
          <w:szCs w:val="72"/>
        </w:rPr>
      </w:pPr>
      <w:r>
        <w:rPr>
          <w:sz w:val="72"/>
          <w:szCs w:val="72"/>
        </w:rPr>
        <w:t>AP Physics</w:t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9"/>
        <w:gridCol w:w="4129"/>
        <w:gridCol w:w="5109"/>
      </w:tblGrid>
      <w:tr w:rsidR="00FB3203">
        <w:trPr>
          <w:trHeight w:val="4848"/>
        </w:trPr>
        <w:tc>
          <w:tcPr>
            <w:tcW w:w="4619" w:type="dxa"/>
          </w:tcPr>
          <w:p w:rsidR="00FB3203" w:rsidRDefault="00FB3203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FB3203" w:rsidRDefault="00FB3203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FB3203" w:rsidRDefault="00FB3203">
            <w:pPr>
              <w:spacing w:after="0" w:line="240" w:lineRule="auto"/>
              <w:rPr>
                <w:sz w:val="72"/>
                <w:szCs w:val="72"/>
              </w:rPr>
            </w:pPr>
          </w:p>
          <w:p w:rsidR="00FB3203" w:rsidRDefault="00FB3203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SEP </w:t>
            </w:r>
            <w:bookmarkStart w:id="0" w:name="_GoBack"/>
            <w:bookmarkEnd w:id="0"/>
            <w:r>
              <w:rPr>
                <w:sz w:val="72"/>
                <w:szCs w:val="72"/>
              </w:rPr>
              <w:t>25-29</w:t>
            </w:r>
          </w:p>
        </w:tc>
        <w:tc>
          <w:tcPr>
            <w:tcW w:w="4129" w:type="dxa"/>
          </w:tcPr>
          <w:p w:rsidR="00FB3203" w:rsidRDefault="00FB320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FB3203" w:rsidRDefault="00FB3203">
            <w:pPr>
              <w:spacing w:after="0" w:line="240" w:lineRule="auto"/>
              <w:rPr>
                <w:sz w:val="28"/>
                <w:szCs w:val="28"/>
              </w:rPr>
            </w:pPr>
          </w:p>
          <w:p w:rsidR="00FB3203" w:rsidRDefault="00FB320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5 Test</w:t>
            </w:r>
          </w:p>
          <w:p w:rsidR="00FB3203" w:rsidRDefault="00FB3203">
            <w:pPr>
              <w:spacing w:after="0" w:line="240" w:lineRule="auto"/>
              <w:rPr>
                <w:sz w:val="28"/>
                <w:szCs w:val="28"/>
              </w:rPr>
            </w:pPr>
          </w:p>
          <w:p w:rsidR="00FB3203" w:rsidRDefault="00FB3203">
            <w:pPr>
              <w:spacing w:after="0" w:line="240" w:lineRule="auto"/>
              <w:rPr>
                <w:sz w:val="28"/>
                <w:szCs w:val="28"/>
              </w:rPr>
            </w:pPr>
          </w:p>
          <w:p w:rsidR="00FB3203" w:rsidRDefault="00FB3203">
            <w:pPr>
              <w:spacing w:after="0" w:line="240" w:lineRule="auto"/>
              <w:rPr>
                <w:sz w:val="28"/>
                <w:szCs w:val="28"/>
              </w:rPr>
            </w:pPr>
          </w:p>
          <w:p w:rsidR="00FB3203" w:rsidRDefault="00FB3203">
            <w:pPr>
              <w:spacing w:after="0" w:line="240" w:lineRule="auto"/>
              <w:rPr>
                <w:sz w:val="28"/>
                <w:szCs w:val="28"/>
              </w:rPr>
            </w:pPr>
          </w:p>
          <w:p w:rsidR="00FB3203" w:rsidRDefault="00FB320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9" w:type="dxa"/>
          </w:tcPr>
          <w:p w:rsidR="00FB3203" w:rsidRDefault="00FB320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FB3203" w:rsidRDefault="00FB3203">
            <w:pPr>
              <w:spacing w:after="0" w:line="240" w:lineRule="auto"/>
              <w:rPr>
                <w:sz w:val="28"/>
                <w:szCs w:val="28"/>
              </w:rPr>
            </w:pPr>
          </w:p>
          <w:p w:rsidR="00FB3203" w:rsidRDefault="00FB320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Chapter 5 Test</w:t>
            </w:r>
          </w:p>
          <w:p w:rsidR="00FB3203" w:rsidRDefault="00FB3203">
            <w:pPr>
              <w:spacing w:after="0" w:line="240" w:lineRule="auto"/>
              <w:rPr>
                <w:sz w:val="28"/>
                <w:szCs w:val="28"/>
              </w:rPr>
            </w:pPr>
          </w:p>
          <w:p w:rsidR="00FB3203" w:rsidRDefault="00FB3203">
            <w:pPr>
              <w:spacing w:after="0" w:line="240" w:lineRule="auto"/>
              <w:rPr>
                <w:sz w:val="28"/>
                <w:szCs w:val="28"/>
              </w:rPr>
            </w:pPr>
          </w:p>
          <w:p w:rsidR="00FB3203" w:rsidRDefault="00FB3203">
            <w:pPr>
              <w:spacing w:after="0" w:line="240" w:lineRule="auto"/>
              <w:rPr>
                <w:sz w:val="28"/>
                <w:szCs w:val="28"/>
              </w:rPr>
            </w:pPr>
          </w:p>
          <w:p w:rsidR="00FB3203" w:rsidRDefault="00FB320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Read Chapter 6</w:t>
            </w:r>
          </w:p>
          <w:p w:rsidR="00FB3203" w:rsidRDefault="00FB320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B3203">
        <w:trPr>
          <w:trHeight w:val="5028"/>
        </w:trPr>
        <w:tc>
          <w:tcPr>
            <w:tcW w:w="4619" w:type="dxa"/>
          </w:tcPr>
          <w:p w:rsidR="00FB3203" w:rsidRDefault="00FB320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FB3203" w:rsidRDefault="00FB320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 Chapter 6</w:t>
            </w:r>
          </w:p>
          <w:p w:rsidR="00FB3203" w:rsidRDefault="00FB3203">
            <w:pPr>
              <w:spacing w:after="0" w:line="240" w:lineRule="auto"/>
              <w:rPr>
                <w:sz w:val="28"/>
                <w:szCs w:val="28"/>
              </w:rPr>
            </w:pPr>
          </w:p>
          <w:p w:rsidR="00FB3203" w:rsidRDefault="00FB320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Chapter 6 Multiple Choice questions</w:t>
            </w:r>
          </w:p>
          <w:p w:rsidR="00FB3203" w:rsidRDefault="00FB3203">
            <w:pPr>
              <w:spacing w:after="0" w:line="240" w:lineRule="auto"/>
              <w:rPr>
                <w:sz w:val="28"/>
                <w:szCs w:val="28"/>
              </w:rPr>
            </w:pPr>
          </w:p>
          <w:p w:rsidR="00FB3203" w:rsidRDefault="00FB320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6 Multiple Choice questions</w:t>
            </w:r>
          </w:p>
        </w:tc>
        <w:tc>
          <w:tcPr>
            <w:tcW w:w="4129" w:type="dxa"/>
          </w:tcPr>
          <w:p w:rsidR="00FB3203" w:rsidRDefault="00FB320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FB3203" w:rsidRDefault="00FB3203">
            <w:pPr>
              <w:spacing w:after="0" w:line="240" w:lineRule="auto"/>
              <w:rPr>
                <w:sz w:val="28"/>
                <w:szCs w:val="28"/>
              </w:rPr>
            </w:pPr>
          </w:p>
          <w:p w:rsidR="00FB3203" w:rsidRDefault="00FB3203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5109" w:type="dxa"/>
          </w:tcPr>
          <w:p w:rsidR="00FB3203" w:rsidRDefault="00FB320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FB3203" w:rsidRDefault="00FB320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Videos and Discussion of Newton’s Laws: Best of Wingsuit Proximity Flying 2013- </w:t>
            </w:r>
            <w:hyperlink r:id="rId4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https://www.youtube.com/watch?v=rnvvsjstveM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FB3203" w:rsidRDefault="00FB320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Pure Awesome People Extreme Sports Action- </w:t>
            </w:r>
            <w:hyperlink r:id="rId5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https://www.youtube.com/watch?v=Vs0QoCtvJmk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FB3203" w:rsidRDefault="00FB320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Best of Wingsuit Proximity Flying 2015- </w:t>
            </w:r>
            <w:hyperlink r:id="rId6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https://www.youtube.com/watch?v=Q971MCu8MyY</w:t>
              </w:r>
            </w:hyperlink>
          </w:p>
        </w:tc>
      </w:tr>
    </w:tbl>
    <w:p w:rsidR="00FB3203" w:rsidRDefault="00FB3203">
      <w:pPr>
        <w:rPr>
          <w:rFonts w:ascii="Times New Roman" w:hAnsi="Times New Roman" w:cs="Times New Roman"/>
        </w:rPr>
      </w:pPr>
    </w:p>
    <w:sectPr w:rsidR="00FB3203" w:rsidSect="00FB3203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203"/>
    <w:rsid w:val="00FB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971MCu8MyY" TargetMode="External"/><Relationship Id="rId5" Type="http://schemas.openxmlformats.org/officeDocument/2006/relationships/hyperlink" Target="https://www.youtube.com/watch?v=Vs0QoCtvJmk" TargetMode="External"/><Relationship Id="rId4" Type="http://schemas.openxmlformats.org/officeDocument/2006/relationships/hyperlink" Target="https://www.youtube.com/watch?v=rnvvsjstv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110</Words>
  <Characters>630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Physics</dc:title>
  <dc:subject/>
  <dc:creator>Ray Valle</dc:creator>
  <cp:keywords/>
  <dc:description/>
  <cp:lastModifiedBy>Ray V</cp:lastModifiedBy>
  <cp:revision>4</cp:revision>
  <dcterms:created xsi:type="dcterms:W3CDTF">2017-09-20T19:07:00Z</dcterms:created>
  <dcterms:modified xsi:type="dcterms:W3CDTF">2017-09-22T20:48:00Z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