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55" w:rsidRDefault="00CB08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 Physics Syllabus- Mr. Valle 2017-18</w:t>
      </w:r>
    </w:p>
    <w:p w:rsidR="00CB0855" w:rsidRDefault="00CB08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1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31-Aug 4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Representing Motion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Position, Time, Velocity, Vectors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7-11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Motion in One Dimension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 Motion, Acceleration, Instantaneous Velocity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14-18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Vectors and Motion in Two Dimensions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 Diagrams, Ramps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21-25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Forces and Newtons Laws of Motion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Forces, Newton’s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and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Laws</w:t>
            </w:r>
          </w:p>
        </w:tc>
      </w:tr>
      <w:tr w:rsidR="00CB0855">
        <w:trPr>
          <w:trHeight w:val="541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28- Sep 1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5-Applying Newton’s Laws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Equilibrium, Mass vs Weight, Normal Force, Friction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5-8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Machines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Wedge, Lever, Pulley, Wheel and axle, inclined plane, screw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11-15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Circular Motion, Orbits and Gravity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Unifrom Circular Motion, Gravity, Orbits</w:t>
            </w:r>
          </w:p>
        </w:tc>
      </w:tr>
      <w:tr w:rsidR="00CB0855">
        <w:trPr>
          <w:trHeight w:val="632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18-22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Rotational Motion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Rigid Bodies, Torque,, Moment of Inertia</w:t>
            </w:r>
          </w:p>
        </w:tc>
      </w:tr>
      <w:tr w:rsidR="00CB0855">
        <w:trPr>
          <w:trHeight w:val="632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25-29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B0855" w:rsidRDefault="00CB0855">
      <w:pPr>
        <w:rPr>
          <w:rFonts w:ascii="Times New Roman" w:hAnsi="Times New Roman" w:cs="Times New Roman"/>
        </w:rPr>
      </w:pPr>
    </w:p>
    <w:p w:rsidR="00CB0855" w:rsidRDefault="00CB08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2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16-20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Equilibrium and Elasticity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Torque, Static Equlibrium, Hooke’s Law, Springs Law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23-27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 Momentum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Impulse, Conservation of Momentum, Inelastic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30- Nov  3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Energy and Work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Work, Kinetic, Potential, Power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6-9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 Using Energy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Temperature, Thermal Energy, Heat, Entropy</w:t>
            </w:r>
          </w:p>
        </w:tc>
      </w:tr>
      <w:tr w:rsidR="00CB0855">
        <w:trPr>
          <w:trHeight w:val="541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13-17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 Thermal Properties of Matter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Model, Ideal Gases, Thermal Expansion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27- Dec 1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 Fluids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Density, Pressure, Buoyancy, Fluid Dynamics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4-8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 Oscillations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Restoring Forces, Simple Harmonic Motion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11-15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 Travelling Waves and Sound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Model, Sound and Light, Doppler Effect</w:t>
            </w:r>
            <w:bookmarkStart w:id="0" w:name="_GoBack"/>
            <w:bookmarkEnd w:id="0"/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18-22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B0855" w:rsidRDefault="00CB08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3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9-12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 Superposition and Standing Waves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of Superposition, Standing Waves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16-19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 Wave Optics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Interference, Diffraction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Jan22-26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 Ray Optics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Model, Reflection, Refraction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29-Feb 2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 Optical Instruments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Camera, The Eye, Microscope</w:t>
            </w:r>
          </w:p>
        </w:tc>
      </w:tr>
      <w:tr w:rsidR="00CB0855">
        <w:trPr>
          <w:trHeight w:val="541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5-9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 Electric Fields and Forces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Charges and Forces, Coulomb’s Law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12-16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 Electrical Potential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Potential, Capacitance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20-23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 Current and Resistance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Batteries and EMF, Ohm’s Law</w:t>
            </w:r>
          </w:p>
        </w:tc>
      </w:tr>
      <w:tr w:rsidR="00CB0855">
        <w:trPr>
          <w:trHeight w:val="632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26- Mar 2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 Circuits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Series and Parallel Circuits, Kirchoff’s Law</w:t>
            </w:r>
          </w:p>
        </w:tc>
      </w:tr>
      <w:tr w:rsidR="00CB0855">
        <w:trPr>
          <w:trHeight w:val="632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 5-Mar 9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B0855" w:rsidRDefault="00CB0855">
      <w:pPr>
        <w:rPr>
          <w:rFonts w:ascii="Times New Roman" w:hAnsi="Times New Roman" w:cs="Times New Roman"/>
        </w:rPr>
      </w:pPr>
    </w:p>
    <w:p w:rsidR="00CB0855" w:rsidRDefault="00CB08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4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 26-29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 Magnetic Fields and Forces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2-6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 Electromagnetic Induction and Electromagnetic Waves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Induced Current, Magnetic Flux, Faraday’s Law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9-13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 AC Electricity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Electricity, Capacitors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16-20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 Relativity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of Relativity, Time Dilation</w:t>
            </w:r>
          </w:p>
        </w:tc>
      </w:tr>
      <w:tr w:rsidR="00CB0855">
        <w:trPr>
          <w:trHeight w:val="541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23-27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 Quantum Physics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Photons, Quantization, Uncertainty Principle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30-May 4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 Atoms and Molecules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Spectroscopy, Bohr’s Model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7-11</w:t>
            </w:r>
          </w:p>
        </w:tc>
        <w:tc>
          <w:tcPr>
            <w:tcW w:w="3199" w:type="dxa"/>
          </w:tcPr>
          <w:p w:rsidR="00CB0855" w:rsidRDefault="00CB085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Nuclear Physics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Decay, Radiation and Radioactivity</w:t>
            </w: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14-18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855">
        <w:trPr>
          <w:trHeight w:val="586"/>
        </w:trPr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21-25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B0855" w:rsidRDefault="00CB0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B0855" w:rsidRDefault="00CB0855">
      <w:pPr>
        <w:rPr>
          <w:rFonts w:ascii="Times New Roman" w:hAnsi="Times New Roman" w:cs="Times New Roman"/>
        </w:rPr>
      </w:pPr>
    </w:p>
    <w:sectPr w:rsidR="00CB0855" w:rsidSect="00CB085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CCC"/>
    <w:multiLevelType w:val="hybridMultilevel"/>
    <w:tmpl w:val="A03CB616"/>
    <w:lvl w:ilvl="0" w:tplc="EA348C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F967B12"/>
    <w:multiLevelType w:val="hybridMultilevel"/>
    <w:tmpl w:val="2374709E"/>
    <w:lvl w:ilvl="0" w:tplc="9FEA550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55"/>
    <w:rsid w:val="00CB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370</Words>
  <Characters>2113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Syllabus- Mr</dc:title>
  <dc:subject/>
  <dc:creator>Ray Valle</dc:creator>
  <cp:keywords/>
  <dc:description/>
  <cp:lastModifiedBy>Ray V</cp:lastModifiedBy>
  <cp:revision>5</cp:revision>
  <cp:lastPrinted>2016-07-25T19:57:00Z</cp:lastPrinted>
  <dcterms:created xsi:type="dcterms:W3CDTF">2017-07-19T00:41:00Z</dcterms:created>
  <dcterms:modified xsi:type="dcterms:W3CDTF">2017-07-20T00:58:00Z</dcterms:modified>
</cp:coreProperties>
</file>